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7108" w14:textId="67FBAE8B" w:rsidR="009E04B2" w:rsidRDefault="009E04B2">
      <w:pPr>
        <w:jc w:val="center"/>
        <w:rPr>
          <w:rFonts w:ascii="Arial" w:hAnsi="Arial" w:cs="Arial"/>
          <w:b/>
          <w:bCs/>
        </w:rPr>
      </w:pPr>
    </w:p>
    <w:p w14:paraId="084D30C1" w14:textId="77777777" w:rsidR="009E04B2" w:rsidRDefault="009E04B2">
      <w:pPr>
        <w:jc w:val="center"/>
        <w:rPr>
          <w:rFonts w:ascii="Arial" w:hAnsi="Arial" w:cs="Arial"/>
          <w:b/>
          <w:bCs/>
        </w:rPr>
      </w:pPr>
    </w:p>
    <w:p w14:paraId="1453FE5C" w14:textId="77777777" w:rsidR="009E04B2" w:rsidRDefault="009E04B2">
      <w:pPr>
        <w:jc w:val="center"/>
        <w:rPr>
          <w:rFonts w:ascii="Arial" w:hAnsi="Arial" w:cs="Arial"/>
          <w:b/>
          <w:bCs/>
        </w:rPr>
      </w:pPr>
    </w:p>
    <w:p w14:paraId="5EE472FD" w14:textId="77777777" w:rsidR="008671E2" w:rsidRDefault="008671E2">
      <w:pPr>
        <w:jc w:val="center"/>
        <w:rPr>
          <w:b/>
          <w:bCs/>
          <w:i/>
          <w:iCs/>
        </w:rPr>
      </w:pPr>
    </w:p>
    <w:p w14:paraId="7D1C2AF9" w14:textId="77777777" w:rsidR="008671E2" w:rsidRPr="009E04B2" w:rsidRDefault="00A6586C">
      <w:pPr>
        <w:pStyle w:val="Heading1"/>
        <w:rPr>
          <w:rFonts w:ascii="Arial" w:hAnsi="Arial" w:cs="Arial"/>
        </w:rPr>
      </w:pPr>
      <w:r w:rsidRPr="009E04B2">
        <w:rPr>
          <w:rFonts w:ascii="Arial" w:hAnsi="Arial" w:cs="Arial"/>
        </w:rPr>
        <w:t>Employee</w:t>
      </w:r>
      <w:r w:rsidR="008671E2" w:rsidRPr="009E04B2">
        <w:rPr>
          <w:rFonts w:ascii="Arial" w:hAnsi="Arial" w:cs="Arial"/>
          <w:b w:val="0"/>
          <w:bCs w:val="0"/>
          <w:iCs/>
        </w:rPr>
        <w:t>:</w:t>
      </w:r>
      <w:r w:rsidRPr="009E04B2">
        <w:rPr>
          <w:rFonts w:ascii="Arial" w:hAnsi="Arial" w:cs="Arial"/>
          <w:b w:val="0"/>
          <w:bCs w:val="0"/>
          <w:iCs/>
        </w:rPr>
        <w:tab/>
      </w:r>
      <w:r w:rsidR="009E04B2">
        <w:rPr>
          <w:rFonts w:ascii="Arial" w:hAnsi="Arial" w:cs="Arial"/>
          <w:b w:val="0"/>
          <w:bCs w:val="0"/>
          <w:iCs/>
        </w:rPr>
        <w:t>______________________</w:t>
      </w:r>
      <w:r w:rsidRPr="009E04B2">
        <w:rPr>
          <w:rFonts w:ascii="Arial" w:hAnsi="Arial" w:cs="Arial"/>
          <w:b w:val="0"/>
          <w:bCs w:val="0"/>
          <w:iCs/>
        </w:rPr>
        <w:tab/>
      </w:r>
      <w:r w:rsidR="008671E2" w:rsidRPr="009E04B2">
        <w:rPr>
          <w:rFonts w:ascii="Arial" w:hAnsi="Arial" w:cs="Arial"/>
        </w:rPr>
        <w:t xml:space="preserve">Date:     </w:t>
      </w:r>
      <w:r w:rsidR="009E04B2">
        <w:rPr>
          <w:rFonts w:ascii="Arial" w:hAnsi="Arial" w:cs="Arial"/>
        </w:rPr>
        <w:t>____________</w:t>
      </w:r>
    </w:p>
    <w:p w14:paraId="3CA99535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50CDEABE" w14:textId="77777777" w:rsidR="00A6586C" w:rsidRPr="009E04B2" w:rsidRDefault="0078334D" w:rsidP="00A6586C">
      <w:pPr>
        <w:rPr>
          <w:rFonts w:ascii="Arial" w:hAnsi="Arial" w:cs="Arial"/>
          <w:i/>
          <w:u w:val="single"/>
        </w:rPr>
      </w:pPr>
      <w:r>
        <w:rPr>
          <w:b/>
          <w:bCs/>
          <w:sz w:val="28"/>
        </w:rPr>
        <w:t>Yearly Evaluation</w:t>
      </w:r>
      <w:r w:rsidR="00500C26" w:rsidRPr="009E04B2">
        <w:rPr>
          <w:rFonts w:ascii="Arial" w:hAnsi="Arial" w:cs="Arial"/>
          <w:b/>
          <w:bCs/>
          <w:sz w:val="28"/>
        </w:rPr>
        <w:t xml:space="preserve"> </w:t>
      </w:r>
      <w:r w:rsidR="00A6586C" w:rsidRPr="009E04B2">
        <w:rPr>
          <w:rFonts w:ascii="Arial" w:hAnsi="Arial" w:cs="Arial"/>
          <w:b/>
          <w:bCs/>
          <w:sz w:val="28"/>
        </w:rPr>
        <w:t xml:space="preserve"> </w:t>
      </w:r>
      <w:r w:rsidR="00A6586C" w:rsidRPr="009E04B2">
        <w:rPr>
          <w:rFonts w:ascii="Arial" w:hAnsi="Arial" w:cs="Arial"/>
        </w:rPr>
        <w:t xml:space="preserve"> </w:t>
      </w:r>
      <w:r w:rsidR="0041728E" w:rsidRPr="009E04B2">
        <w:rPr>
          <w:rFonts w:ascii="Arial" w:hAnsi="Arial" w:cs="Arial"/>
        </w:rPr>
        <w:tab/>
      </w:r>
      <w:r w:rsidR="0041728E" w:rsidRPr="009E04B2">
        <w:rPr>
          <w:rFonts w:ascii="Arial" w:hAnsi="Arial" w:cs="Arial"/>
        </w:rPr>
        <w:tab/>
      </w:r>
      <w:r w:rsidR="00A6586C" w:rsidRPr="009E04B2">
        <w:rPr>
          <w:rFonts w:ascii="Arial" w:hAnsi="Arial" w:cs="Arial"/>
        </w:rPr>
        <w:tab/>
      </w:r>
      <w:r w:rsidR="00A6586C" w:rsidRPr="009E04B2">
        <w:rPr>
          <w:rFonts w:ascii="Arial" w:hAnsi="Arial" w:cs="Arial"/>
        </w:rPr>
        <w:tab/>
      </w:r>
      <w:r w:rsidR="00500C26" w:rsidRPr="009E04B2">
        <w:rPr>
          <w:rFonts w:ascii="Arial" w:hAnsi="Arial" w:cs="Arial"/>
        </w:rPr>
        <w:tab/>
      </w:r>
      <w:r w:rsidR="00500C26" w:rsidRPr="009E04B2">
        <w:rPr>
          <w:rFonts w:ascii="Arial" w:hAnsi="Arial" w:cs="Arial"/>
        </w:rPr>
        <w:tab/>
      </w:r>
      <w:r w:rsidR="00747C3B" w:rsidRPr="009E04B2">
        <w:rPr>
          <w:rFonts w:ascii="Arial" w:hAnsi="Arial" w:cs="Arial"/>
          <w:b/>
        </w:rPr>
        <w:t xml:space="preserve"> </w:t>
      </w:r>
    </w:p>
    <w:p w14:paraId="06B368B9" w14:textId="77777777" w:rsidR="008671E2" w:rsidRPr="009E04B2" w:rsidRDefault="009E04B2" w:rsidP="009E04B2">
      <w:pPr>
        <w:pStyle w:val="Heading2"/>
        <w:pBdr>
          <w:top w:val="none" w:sz="0" w:space="0" w:color="auto"/>
        </w:pBdr>
        <w:rPr>
          <w:rFonts w:ascii="Arial" w:hAnsi="Arial" w:cs="Arial"/>
          <w:b w:val="0"/>
          <w:bCs w:val="0"/>
          <w:sz w:val="24"/>
        </w:rPr>
      </w:pPr>
      <w:r w:rsidRPr="009E04B2">
        <w:rPr>
          <w:rFonts w:ascii="Arial" w:hAnsi="Arial" w:cs="Arial"/>
          <w:b w:val="0"/>
          <w:bCs w:val="0"/>
          <w:sz w:val="24"/>
        </w:rPr>
        <w:t xml:space="preserve">Employee Section: </w:t>
      </w:r>
    </w:p>
    <w:p w14:paraId="2BC531B0" w14:textId="7F10AFFD" w:rsidR="009E04B2" w:rsidRDefault="009E04B2" w:rsidP="009E04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t xml:space="preserve">Three </w:t>
      </w:r>
      <w:r w:rsidR="00C26FAC">
        <w:rPr>
          <w:rFonts w:ascii="Arial" w:hAnsi="Arial" w:cs="Arial"/>
        </w:rPr>
        <w:t>Goals you have achieved:</w:t>
      </w:r>
    </w:p>
    <w:p w14:paraId="470FF46B" w14:textId="77777777" w:rsidR="009E04B2" w:rsidRDefault="009E04B2" w:rsidP="009E04B2">
      <w:pPr>
        <w:rPr>
          <w:rFonts w:ascii="Arial" w:hAnsi="Arial" w:cs="Arial"/>
        </w:rPr>
      </w:pPr>
    </w:p>
    <w:p w14:paraId="4A2091A6" w14:textId="77777777" w:rsidR="009E04B2" w:rsidRDefault="009E04B2" w:rsidP="009E04B2">
      <w:pPr>
        <w:rPr>
          <w:rFonts w:ascii="Arial" w:hAnsi="Arial" w:cs="Arial"/>
        </w:rPr>
      </w:pPr>
    </w:p>
    <w:p w14:paraId="5E8072E8" w14:textId="77777777" w:rsidR="009E04B2" w:rsidRDefault="009E04B2" w:rsidP="009E04B2">
      <w:pPr>
        <w:rPr>
          <w:rFonts w:ascii="Arial" w:hAnsi="Arial" w:cs="Arial"/>
        </w:rPr>
      </w:pPr>
    </w:p>
    <w:p w14:paraId="00C513D0" w14:textId="77777777" w:rsidR="009E04B2" w:rsidRDefault="009E04B2" w:rsidP="009E04B2">
      <w:pPr>
        <w:rPr>
          <w:rFonts w:ascii="Arial" w:hAnsi="Arial" w:cs="Arial"/>
        </w:rPr>
      </w:pPr>
    </w:p>
    <w:p w14:paraId="2395CAC3" w14:textId="77777777" w:rsidR="009E04B2" w:rsidRDefault="009E04B2" w:rsidP="009E04B2">
      <w:pPr>
        <w:rPr>
          <w:rFonts w:ascii="Arial" w:hAnsi="Arial" w:cs="Arial"/>
        </w:rPr>
      </w:pPr>
    </w:p>
    <w:p w14:paraId="44905729" w14:textId="3E3C89DA" w:rsidR="009E04B2" w:rsidRPr="009E04B2" w:rsidRDefault="009E04B2" w:rsidP="009E04B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t xml:space="preserve">Three </w:t>
      </w:r>
      <w:r w:rsidR="00C26FAC">
        <w:rPr>
          <w:rFonts w:ascii="Arial" w:hAnsi="Arial" w:cs="Arial"/>
        </w:rPr>
        <w:t>things administration can help you with:</w:t>
      </w:r>
    </w:p>
    <w:p w14:paraId="706C8756" w14:textId="77777777" w:rsidR="008671E2" w:rsidRPr="009E04B2" w:rsidRDefault="008671E2" w:rsidP="009E04B2">
      <w:pPr>
        <w:rPr>
          <w:rFonts w:ascii="Arial" w:hAnsi="Arial" w:cs="Arial"/>
          <w:b/>
          <w:bCs/>
          <w:sz w:val="28"/>
        </w:rPr>
      </w:pPr>
    </w:p>
    <w:p w14:paraId="0E90E2AF" w14:textId="77777777" w:rsidR="009E04B2" w:rsidRPr="009E04B2" w:rsidRDefault="009E04B2" w:rsidP="009E04B2">
      <w:pPr>
        <w:rPr>
          <w:rFonts w:ascii="Arial" w:hAnsi="Arial" w:cs="Arial"/>
          <w:b/>
          <w:bCs/>
          <w:sz w:val="28"/>
        </w:rPr>
      </w:pPr>
    </w:p>
    <w:p w14:paraId="6755118A" w14:textId="77777777" w:rsidR="009E04B2" w:rsidRPr="009E04B2" w:rsidRDefault="009E04B2" w:rsidP="009E04B2">
      <w:pPr>
        <w:rPr>
          <w:rFonts w:ascii="Arial" w:hAnsi="Arial" w:cs="Arial"/>
          <w:b/>
          <w:bCs/>
          <w:sz w:val="28"/>
        </w:rPr>
      </w:pPr>
    </w:p>
    <w:p w14:paraId="458EBD4A" w14:textId="77777777" w:rsidR="008671E2" w:rsidRPr="009E04B2" w:rsidRDefault="008671E2">
      <w:pPr>
        <w:rPr>
          <w:rFonts w:ascii="Arial" w:hAnsi="Arial" w:cs="Arial"/>
          <w:b/>
          <w:bCs/>
          <w:sz w:val="28"/>
        </w:rPr>
      </w:pPr>
    </w:p>
    <w:p w14:paraId="100097C7" w14:textId="77777777" w:rsidR="008671E2" w:rsidRPr="009E04B2" w:rsidRDefault="008671E2">
      <w:pPr>
        <w:rPr>
          <w:rFonts w:ascii="Arial" w:hAnsi="Arial" w:cs="Arial"/>
          <w:b/>
          <w:bCs/>
          <w:sz w:val="28"/>
        </w:rPr>
      </w:pPr>
    </w:p>
    <w:p w14:paraId="01CB633F" w14:textId="77777777" w:rsidR="008671E2" w:rsidRPr="009E04B2" w:rsidRDefault="008671E2">
      <w:pPr>
        <w:rPr>
          <w:rFonts w:ascii="Arial" w:hAnsi="Arial" w:cs="Arial"/>
          <w:b/>
          <w:bCs/>
          <w:sz w:val="28"/>
        </w:rPr>
      </w:pPr>
    </w:p>
    <w:p w14:paraId="72AB12F8" w14:textId="77777777" w:rsidR="009E04B2" w:rsidRDefault="009E04B2">
      <w:pPr>
        <w:rPr>
          <w:rFonts w:ascii="Arial" w:hAnsi="Arial" w:cs="Arial"/>
        </w:rPr>
      </w:pPr>
    </w:p>
    <w:p w14:paraId="28039EF2" w14:textId="77777777" w:rsidR="009E04B2" w:rsidRDefault="009E04B2">
      <w:pPr>
        <w:rPr>
          <w:rFonts w:ascii="Arial" w:hAnsi="Arial" w:cs="Arial"/>
        </w:rPr>
      </w:pPr>
    </w:p>
    <w:p w14:paraId="2DF57538" w14:textId="77777777" w:rsidR="008671E2" w:rsidRPr="009E04B2" w:rsidRDefault="008671E2">
      <w:pPr>
        <w:rPr>
          <w:rFonts w:ascii="Arial" w:hAnsi="Arial" w:cs="Arial"/>
        </w:rPr>
      </w:pPr>
      <w:r w:rsidRPr="009E04B2">
        <w:rPr>
          <w:rFonts w:ascii="Arial" w:hAnsi="Arial" w:cs="Arial"/>
        </w:rPr>
        <w:t>Additional learning needs you have:</w:t>
      </w:r>
    </w:p>
    <w:p w14:paraId="3C9EADE0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2E813D9F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2F25CF09" w14:textId="77777777" w:rsidR="0023522B" w:rsidRPr="009E04B2" w:rsidRDefault="0023522B">
      <w:pPr>
        <w:rPr>
          <w:rFonts w:ascii="Arial" w:hAnsi="Arial" w:cs="Arial"/>
          <w:b/>
          <w:bCs/>
        </w:rPr>
      </w:pPr>
    </w:p>
    <w:p w14:paraId="588450AE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6717F6D4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1D651822" w14:textId="77777777" w:rsidR="009E04B2" w:rsidRDefault="009E04B2">
      <w:pPr>
        <w:rPr>
          <w:rFonts w:ascii="Arial" w:hAnsi="Arial" w:cs="Arial"/>
        </w:rPr>
      </w:pPr>
    </w:p>
    <w:p w14:paraId="4A5B8028" w14:textId="77777777" w:rsidR="009E04B2" w:rsidRDefault="009E04B2">
      <w:pPr>
        <w:rPr>
          <w:rFonts w:ascii="Arial" w:hAnsi="Arial" w:cs="Arial"/>
        </w:rPr>
      </w:pPr>
    </w:p>
    <w:p w14:paraId="33505407" w14:textId="539B787D" w:rsidR="008671E2" w:rsidRPr="009E04B2" w:rsidRDefault="008671E2">
      <w:pPr>
        <w:rPr>
          <w:rFonts w:ascii="Arial" w:hAnsi="Arial" w:cs="Arial"/>
        </w:rPr>
      </w:pPr>
      <w:r w:rsidRPr="009E04B2">
        <w:rPr>
          <w:rFonts w:ascii="Arial" w:hAnsi="Arial" w:cs="Arial"/>
        </w:rPr>
        <w:t xml:space="preserve">Have you </w:t>
      </w:r>
      <w:r w:rsidR="00C26FAC">
        <w:rPr>
          <w:rFonts w:ascii="Arial" w:hAnsi="Arial" w:cs="Arial"/>
        </w:rPr>
        <w:t>met any obstacles in</w:t>
      </w:r>
      <w:r w:rsidRPr="009E04B2">
        <w:rPr>
          <w:rFonts w:ascii="Arial" w:hAnsi="Arial" w:cs="Arial"/>
        </w:rPr>
        <w:t xml:space="preserve"> adhering to your job description?</w:t>
      </w:r>
    </w:p>
    <w:p w14:paraId="2BB44DB0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3F1514CE" w14:textId="77777777" w:rsidR="008671E2" w:rsidRDefault="008671E2">
      <w:pPr>
        <w:rPr>
          <w:b/>
          <w:bCs/>
        </w:rPr>
      </w:pPr>
    </w:p>
    <w:p w14:paraId="26CC01B2" w14:textId="77777777" w:rsidR="008671E2" w:rsidRDefault="008671E2">
      <w:pPr>
        <w:rPr>
          <w:b/>
          <w:bCs/>
        </w:rPr>
      </w:pPr>
    </w:p>
    <w:p w14:paraId="7B69E1DA" w14:textId="77777777" w:rsidR="008671E2" w:rsidRDefault="008671E2">
      <w:pPr>
        <w:rPr>
          <w:b/>
          <w:bCs/>
        </w:rPr>
      </w:pPr>
    </w:p>
    <w:p w14:paraId="280A6062" w14:textId="77777777" w:rsidR="008671E2" w:rsidRDefault="008671E2">
      <w:pPr>
        <w:rPr>
          <w:b/>
          <w:bCs/>
        </w:rPr>
      </w:pPr>
    </w:p>
    <w:p w14:paraId="31205091" w14:textId="77777777" w:rsidR="009E04B2" w:rsidRDefault="009E04B2">
      <w:pPr>
        <w:rPr>
          <w:b/>
          <w:bCs/>
        </w:rPr>
      </w:pPr>
    </w:p>
    <w:p w14:paraId="3FBF90A9" w14:textId="77777777" w:rsidR="009E04B2" w:rsidRDefault="009E04B2">
      <w:pPr>
        <w:rPr>
          <w:b/>
          <w:bCs/>
        </w:rPr>
      </w:pPr>
    </w:p>
    <w:p w14:paraId="331D6FE6" w14:textId="77777777" w:rsidR="009E04B2" w:rsidRDefault="009E04B2">
      <w:pPr>
        <w:rPr>
          <w:b/>
          <w:bCs/>
        </w:rPr>
      </w:pPr>
    </w:p>
    <w:p w14:paraId="0B5A8F7E" w14:textId="77777777" w:rsidR="009E04B2" w:rsidRDefault="009E04B2">
      <w:pPr>
        <w:rPr>
          <w:b/>
          <w:bCs/>
        </w:rPr>
      </w:pPr>
    </w:p>
    <w:p w14:paraId="2C3F8C72" w14:textId="77777777" w:rsidR="009E04B2" w:rsidRDefault="009E04B2">
      <w:pPr>
        <w:rPr>
          <w:b/>
          <w:bCs/>
        </w:rPr>
      </w:pPr>
    </w:p>
    <w:p w14:paraId="1CFBC9AF" w14:textId="77777777" w:rsidR="009E04B2" w:rsidRDefault="009E04B2">
      <w:pPr>
        <w:rPr>
          <w:b/>
          <w:bCs/>
        </w:rPr>
      </w:pPr>
    </w:p>
    <w:p w14:paraId="0274F101" w14:textId="77777777" w:rsidR="009E04B2" w:rsidRDefault="009E04B2">
      <w:pPr>
        <w:rPr>
          <w:b/>
          <w:bCs/>
        </w:rPr>
      </w:pPr>
    </w:p>
    <w:p w14:paraId="5B4E7034" w14:textId="77777777" w:rsidR="009E04B2" w:rsidRDefault="009E04B2">
      <w:pPr>
        <w:rPr>
          <w:b/>
          <w:bCs/>
        </w:rPr>
      </w:pPr>
    </w:p>
    <w:p w14:paraId="6B33679D" w14:textId="77777777" w:rsidR="009E04B2" w:rsidRPr="009E04B2" w:rsidRDefault="009E04B2">
      <w:pPr>
        <w:rPr>
          <w:rFonts w:ascii="Arial" w:hAnsi="Arial" w:cs="Arial"/>
          <w:b/>
          <w:bCs/>
        </w:rPr>
      </w:pPr>
      <w:r w:rsidRPr="009E04B2">
        <w:rPr>
          <w:rFonts w:ascii="Arial" w:hAnsi="Arial" w:cs="Arial"/>
          <w:b/>
          <w:bCs/>
        </w:rPr>
        <w:t>Name________________</w:t>
      </w:r>
      <w:r>
        <w:rPr>
          <w:rFonts w:ascii="Arial" w:hAnsi="Arial" w:cs="Arial"/>
          <w:b/>
          <w:bCs/>
        </w:rPr>
        <w:t xml:space="preserve">                        Date_____________</w:t>
      </w:r>
    </w:p>
    <w:p w14:paraId="2E1AD205" w14:textId="77777777" w:rsidR="009E04B2" w:rsidRDefault="009E04B2">
      <w:pPr>
        <w:rPr>
          <w:b/>
          <w:bCs/>
        </w:rPr>
      </w:pPr>
    </w:p>
    <w:p w14:paraId="55F7D784" w14:textId="77777777" w:rsidR="009E04B2" w:rsidRDefault="009E04B2">
      <w:pPr>
        <w:rPr>
          <w:b/>
          <w:bCs/>
        </w:rPr>
      </w:pPr>
    </w:p>
    <w:p w14:paraId="2013CAA8" w14:textId="77777777" w:rsidR="009E04B2" w:rsidRDefault="009E04B2">
      <w:pPr>
        <w:rPr>
          <w:b/>
          <w:bCs/>
        </w:rPr>
      </w:pPr>
    </w:p>
    <w:p w14:paraId="3252517E" w14:textId="77777777" w:rsidR="009E04B2" w:rsidRDefault="009E04B2">
      <w:pPr>
        <w:rPr>
          <w:b/>
          <w:bCs/>
        </w:rPr>
      </w:pPr>
    </w:p>
    <w:p w14:paraId="1B0D2D09" w14:textId="77777777" w:rsidR="009E04B2" w:rsidRDefault="009E04B2">
      <w:pPr>
        <w:rPr>
          <w:b/>
          <w:bCs/>
        </w:rPr>
      </w:pPr>
    </w:p>
    <w:p w14:paraId="63857913" w14:textId="77777777" w:rsidR="008671E2" w:rsidRPr="009E04B2" w:rsidRDefault="008671E2">
      <w:pPr>
        <w:pBdr>
          <w:top w:val="double" w:sz="12" w:space="1" w:color="auto"/>
        </w:pBdr>
        <w:rPr>
          <w:rFonts w:ascii="Arial" w:hAnsi="Arial" w:cs="Arial"/>
          <w:b/>
          <w:bCs/>
          <w:sz w:val="28"/>
        </w:rPr>
      </w:pPr>
      <w:r w:rsidRPr="009E04B2">
        <w:rPr>
          <w:rFonts w:ascii="Arial" w:hAnsi="Arial" w:cs="Arial"/>
          <w:b/>
          <w:bCs/>
          <w:sz w:val="28"/>
        </w:rPr>
        <w:t>To be filled out by supervisor</w:t>
      </w:r>
      <w:r w:rsidR="00C977C6" w:rsidRPr="009E04B2">
        <w:rPr>
          <w:rFonts w:ascii="Arial" w:hAnsi="Arial" w:cs="Arial"/>
          <w:b/>
          <w:bCs/>
          <w:sz w:val="28"/>
        </w:rPr>
        <w:t xml:space="preserve"> and employee</w:t>
      </w:r>
      <w:r w:rsidRPr="009E04B2">
        <w:rPr>
          <w:rFonts w:ascii="Arial" w:hAnsi="Arial" w:cs="Arial"/>
          <w:b/>
          <w:bCs/>
          <w:sz w:val="28"/>
        </w:rPr>
        <w:t>:</w:t>
      </w:r>
    </w:p>
    <w:p w14:paraId="1282C0B2" w14:textId="77777777" w:rsidR="0023522B" w:rsidRPr="009E04B2" w:rsidRDefault="0023522B" w:rsidP="0023522B">
      <w:pPr>
        <w:pStyle w:val="Heading2"/>
        <w:rPr>
          <w:rFonts w:ascii="Arial" w:hAnsi="Arial" w:cs="Arial"/>
          <w:sz w:val="24"/>
          <w:szCs w:val="24"/>
        </w:rPr>
      </w:pPr>
      <w:r w:rsidRPr="009E04B2">
        <w:rPr>
          <w:rFonts w:ascii="Arial" w:hAnsi="Arial" w:cs="Arial"/>
          <w:sz w:val="24"/>
          <w:szCs w:val="24"/>
        </w:rPr>
        <w:t>Supervisor, score each item as</w:t>
      </w:r>
    </w:p>
    <w:p w14:paraId="3D272AA1" w14:textId="55DC79BF" w:rsidR="0023522B" w:rsidRPr="009E04B2" w:rsidRDefault="0023522B" w:rsidP="0023522B">
      <w:pPr>
        <w:rPr>
          <w:rFonts w:ascii="Arial" w:hAnsi="Arial" w:cs="Arial"/>
        </w:rPr>
      </w:pPr>
      <w:r w:rsidRPr="009E04B2">
        <w:rPr>
          <w:rFonts w:ascii="Arial" w:hAnsi="Arial" w:cs="Arial"/>
          <w:b/>
        </w:rPr>
        <w:t>1</w:t>
      </w:r>
      <w:r w:rsidRPr="009E04B2">
        <w:rPr>
          <w:rFonts w:ascii="Arial" w:hAnsi="Arial" w:cs="Arial"/>
        </w:rPr>
        <w:t>=</w:t>
      </w:r>
      <w:r w:rsidR="00C26FAC">
        <w:rPr>
          <w:rFonts w:ascii="Arial" w:hAnsi="Arial" w:cs="Arial"/>
        </w:rPr>
        <w:t>Satisfactory</w:t>
      </w:r>
      <w:r w:rsidRPr="009E04B2">
        <w:rPr>
          <w:rFonts w:ascii="Arial" w:hAnsi="Arial" w:cs="Arial"/>
        </w:rPr>
        <w:t xml:space="preserve">     </w:t>
      </w:r>
      <w:r w:rsidRPr="009E04B2">
        <w:rPr>
          <w:rFonts w:ascii="Arial" w:hAnsi="Arial" w:cs="Arial"/>
          <w:b/>
        </w:rPr>
        <w:t>2</w:t>
      </w:r>
      <w:r w:rsidRPr="009E04B2">
        <w:rPr>
          <w:rFonts w:ascii="Arial" w:hAnsi="Arial" w:cs="Arial"/>
        </w:rPr>
        <w:t>=Needs Improvement</w:t>
      </w:r>
    </w:p>
    <w:p w14:paraId="229B44A5" w14:textId="77777777" w:rsidR="0023522B" w:rsidRPr="009E04B2" w:rsidRDefault="0023522B" w:rsidP="0023522B">
      <w:pPr>
        <w:rPr>
          <w:rFonts w:ascii="Arial" w:hAnsi="Arial" w:cs="Arial"/>
        </w:rPr>
      </w:pPr>
      <w:r w:rsidRPr="009E04B2">
        <w:rPr>
          <w:rFonts w:ascii="Arial" w:hAnsi="Arial" w:cs="Arial"/>
        </w:rPr>
        <w:t>Add comments as needed.</w:t>
      </w:r>
    </w:p>
    <w:p w14:paraId="39A545D5" w14:textId="77777777" w:rsidR="0023522B" w:rsidRPr="009E04B2" w:rsidRDefault="0023522B" w:rsidP="0023522B">
      <w:pPr>
        <w:rPr>
          <w:rFonts w:ascii="Arial" w:hAnsi="Arial" w:cs="Arial"/>
        </w:rPr>
      </w:pPr>
    </w:p>
    <w:p w14:paraId="1474D8B2" w14:textId="77777777" w:rsidR="0023522B" w:rsidRDefault="0023522B" w:rsidP="0023522B">
      <w:pPr>
        <w:pStyle w:val="Heading2"/>
        <w:numPr>
          <w:ilvl w:val="0"/>
          <w:numId w:val="1"/>
        </w:numPr>
        <w:pBdr>
          <w:top w:val="none" w:sz="0" w:space="0" w:color="auto"/>
        </w:pBdr>
        <w:rPr>
          <w:rFonts w:ascii="Arial" w:hAnsi="Arial" w:cs="Arial"/>
          <w:b w:val="0"/>
          <w:sz w:val="24"/>
          <w:szCs w:val="24"/>
        </w:rPr>
      </w:pPr>
      <w:r w:rsidRPr="009E04B2">
        <w:rPr>
          <w:rFonts w:ascii="Arial" w:hAnsi="Arial" w:cs="Arial"/>
          <w:b w:val="0"/>
          <w:sz w:val="24"/>
          <w:szCs w:val="24"/>
        </w:rPr>
        <w:t>Job Knowledge (</w:t>
      </w:r>
      <w:r w:rsidRPr="009E04B2">
        <w:rPr>
          <w:rFonts w:ascii="Arial" w:hAnsi="Arial" w:cs="Arial"/>
          <w:b w:val="0"/>
          <w:i/>
          <w:sz w:val="24"/>
          <w:szCs w:val="24"/>
        </w:rPr>
        <w:t>Employee has a good understanding of job functions and is on target per training schedule</w:t>
      </w:r>
      <w:r w:rsidRPr="009E04B2">
        <w:rPr>
          <w:rFonts w:ascii="Arial" w:hAnsi="Arial" w:cs="Arial"/>
          <w:b w:val="0"/>
          <w:sz w:val="24"/>
          <w:szCs w:val="24"/>
        </w:rPr>
        <w:t xml:space="preserve">):  </w:t>
      </w:r>
    </w:p>
    <w:p w14:paraId="61A9CFBF" w14:textId="77777777" w:rsidR="009E04B2" w:rsidRDefault="009E04B2" w:rsidP="009E04B2"/>
    <w:p w14:paraId="4A93BD3C" w14:textId="77777777" w:rsidR="009E04B2" w:rsidRDefault="009E04B2" w:rsidP="009E04B2"/>
    <w:p w14:paraId="421606C3" w14:textId="063784C8" w:rsidR="0023522B" w:rsidRDefault="00D721F6" w:rsidP="00C26FAC">
      <w:pPr>
        <w:pStyle w:val="Heading2"/>
        <w:pBdr>
          <w:top w:val="none" w:sz="0" w:space="0" w:color="auto"/>
        </w:pBdr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Employee </w:t>
      </w:r>
      <w:r w:rsidR="0023522B" w:rsidRPr="009E04B2">
        <w:rPr>
          <w:rFonts w:ascii="Arial" w:hAnsi="Arial" w:cs="Arial"/>
          <w:b w:val="0"/>
          <w:i/>
          <w:sz w:val="24"/>
          <w:szCs w:val="24"/>
        </w:rPr>
        <w:t>Comments:</w:t>
      </w:r>
    </w:p>
    <w:p w14:paraId="1AEDB1D1" w14:textId="2BCB6B81" w:rsidR="00C26FAC" w:rsidRDefault="00C26FAC" w:rsidP="00C26FAC"/>
    <w:p w14:paraId="35E7FFC4" w14:textId="204BDC1F" w:rsidR="00C26FAC" w:rsidRDefault="00C26FAC" w:rsidP="00C26FAC"/>
    <w:p w14:paraId="1948438B" w14:textId="2C995524" w:rsidR="00C26FAC" w:rsidRPr="00C26FAC" w:rsidRDefault="00C26FAC" w:rsidP="00C26FAC">
      <w:pPr>
        <w:rPr>
          <w:rFonts w:ascii="Arial" w:hAnsi="Arial" w:cs="Arial"/>
        </w:rPr>
      </w:pPr>
      <w:r w:rsidRPr="00C26FAC">
        <w:rPr>
          <w:rFonts w:ascii="Arial" w:hAnsi="Arial" w:cs="Arial"/>
        </w:rPr>
        <w:t>Goal(s)</w:t>
      </w:r>
    </w:p>
    <w:p w14:paraId="620E38CF" w14:textId="77777777" w:rsidR="0023522B" w:rsidRPr="009E04B2" w:rsidRDefault="0023522B" w:rsidP="0023522B">
      <w:pPr>
        <w:rPr>
          <w:rFonts w:ascii="Arial" w:hAnsi="Arial" w:cs="Arial"/>
        </w:rPr>
      </w:pPr>
    </w:p>
    <w:p w14:paraId="56A65276" w14:textId="77777777" w:rsidR="0023522B" w:rsidRPr="009E04B2" w:rsidRDefault="0023522B" w:rsidP="0023522B">
      <w:pPr>
        <w:rPr>
          <w:rFonts w:ascii="Arial" w:hAnsi="Arial" w:cs="Arial"/>
        </w:rPr>
      </w:pPr>
    </w:p>
    <w:p w14:paraId="001989B6" w14:textId="485A555B" w:rsidR="0023522B" w:rsidRDefault="00C26FAC" w:rsidP="00C26FAC">
      <w:pPr>
        <w:pStyle w:val="Heading2"/>
        <w:pBdr>
          <w:top w:val="none" w:sz="0" w:space="0" w:color="auto"/>
        </w:pBd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23522B" w:rsidRPr="009E04B2">
        <w:rPr>
          <w:rFonts w:ascii="Arial" w:hAnsi="Arial" w:cs="Arial"/>
          <w:b w:val="0"/>
          <w:sz w:val="24"/>
          <w:szCs w:val="24"/>
        </w:rPr>
        <w:t>Quality of Work (</w:t>
      </w:r>
      <w:r w:rsidR="0023522B" w:rsidRPr="009E04B2">
        <w:rPr>
          <w:rFonts w:ascii="Arial" w:hAnsi="Arial" w:cs="Arial"/>
          <w:b w:val="0"/>
          <w:i/>
          <w:sz w:val="24"/>
          <w:szCs w:val="24"/>
        </w:rPr>
        <w:t>As expected for timeframe</w:t>
      </w:r>
      <w:r w:rsidR="0023522B" w:rsidRPr="009E04B2">
        <w:rPr>
          <w:rFonts w:ascii="Arial" w:hAnsi="Arial" w:cs="Arial"/>
          <w:b w:val="0"/>
          <w:sz w:val="24"/>
          <w:szCs w:val="24"/>
        </w:rPr>
        <w:t xml:space="preserve">):  </w:t>
      </w:r>
    </w:p>
    <w:p w14:paraId="6EC4C901" w14:textId="77777777" w:rsidR="009E04B2" w:rsidRDefault="009E04B2" w:rsidP="009E04B2"/>
    <w:p w14:paraId="0E602CEB" w14:textId="77777777" w:rsidR="009E04B2" w:rsidRDefault="009E04B2" w:rsidP="009E04B2"/>
    <w:p w14:paraId="1AA7F6BC" w14:textId="77777777" w:rsidR="009E04B2" w:rsidRDefault="009E04B2" w:rsidP="009E04B2"/>
    <w:p w14:paraId="4D817010" w14:textId="4C895342" w:rsidR="0023522B" w:rsidRDefault="00D721F6" w:rsidP="00C26FAC">
      <w:pPr>
        <w:pStyle w:val="Heading2"/>
        <w:pBdr>
          <w:top w:val="none" w:sz="0" w:space="0" w:color="auto"/>
        </w:pBdr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Employee </w:t>
      </w:r>
      <w:r w:rsidR="0023522B" w:rsidRPr="009E04B2">
        <w:rPr>
          <w:rFonts w:ascii="Arial" w:hAnsi="Arial" w:cs="Arial"/>
          <w:b w:val="0"/>
          <w:i/>
          <w:sz w:val="24"/>
          <w:szCs w:val="24"/>
        </w:rPr>
        <w:t>Comments:</w:t>
      </w:r>
    </w:p>
    <w:p w14:paraId="4B4BE497" w14:textId="398D57FC" w:rsidR="00C26FAC" w:rsidRDefault="00C26FAC" w:rsidP="00C26FAC"/>
    <w:p w14:paraId="7E75444C" w14:textId="73CA0B12" w:rsidR="00C26FAC" w:rsidRDefault="00C26FAC" w:rsidP="00C26FAC"/>
    <w:p w14:paraId="2917AE4C" w14:textId="699CA907" w:rsidR="00C26FAC" w:rsidRPr="00C26FAC" w:rsidRDefault="00C26FAC" w:rsidP="00C26FAC">
      <w:pPr>
        <w:rPr>
          <w:rFonts w:ascii="Arial" w:hAnsi="Arial" w:cs="Arial"/>
        </w:rPr>
      </w:pPr>
      <w:r w:rsidRPr="00C26FAC">
        <w:rPr>
          <w:rFonts w:ascii="Arial" w:hAnsi="Arial" w:cs="Arial"/>
        </w:rPr>
        <w:t>Goals(s)</w:t>
      </w:r>
    </w:p>
    <w:p w14:paraId="79B5042E" w14:textId="77777777" w:rsidR="00D721F6" w:rsidRPr="00D721F6" w:rsidRDefault="00D721F6" w:rsidP="00D721F6"/>
    <w:p w14:paraId="7443396B" w14:textId="77777777" w:rsidR="0023522B" w:rsidRPr="009E04B2" w:rsidRDefault="0023522B" w:rsidP="0023522B">
      <w:pPr>
        <w:rPr>
          <w:rFonts w:ascii="Arial" w:hAnsi="Arial" w:cs="Arial"/>
        </w:rPr>
      </w:pPr>
    </w:p>
    <w:p w14:paraId="51FEAA24" w14:textId="40E23D21" w:rsidR="0023522B" w:rsidRDefault="00C26FAC" w:rsidP="00C26F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3522B" w:rsidRPr="009E04B2">
        <w:rPr>
          <w:rFonts w:ascii="Arial" w:hAnsi="Arial" w:cs="Arial"/>
        </w:rPr>
        <w:t>Interpersonal Skills (</w:t>
      </w:r>
      <w:r w:rsidR="0023522B" w:rsidRPr="009E04B2">
        <w:rPr>
          <w:rFonts w:ascii="Arial" w:hAnsi="Arial" w:cs="Arial"/>
          <w:i/>
        </w:rPr>
        <w:t xml:space="preserve">Respectful, sensitive, confidential in working with </w:t>
      </w:r>
      <w:r w:rsidR="00BD4C71" w:rsidRPr="009E04B2">
        <w:rPr>
          <w:rFonts w:ascii="Arial" w:hAnsi="Arial" w:cs="Arial"/>
          <w:i/>
        </w:rPr>
        <w:t xml:space="preserve">customers and </w:t>
      </w:r>
      <w:r w:rsidR="0023522B" w:rsidRPr="009E04B2">
        <w:rPr>
          <w:rFonts w:ascii="Arial" w:hAnsi="Arial" w:cs="Arial"/>
          <w:i/>
        </w:rPr>
        <w:t>co-workers</w:t>
      </w:r>
      <w:r w:rsidR="0023522B" w:rsidRPr="009E04B2">
        <w:rPr>
          <w:rFonts w:ascii="Arial" w:hAnsi="Arial" w:cs="Arial"/>
        </w:rPr>
        <w:t xml:space="preserve">):  </w:t>
      </w:r>
    </w:p>
    <w:p w14:paraId="31D2130D" w14:textId="77777777" w:rsidR="009E04B2" w:rsidRDefault="009E04B2" w:rsidP="009E04B2">
      <w:pPr>
        <w:rPr>
          <w:rFonts w:ascii="Arial" w:hAnsi="Arial" w:cs="Arial"/>
        </w:rPr>
      </w:pPr>
    </w:p>
    <w:p w14:paraId="6331A9BF" w14:textId="77777777" w:rsidR="009E04B2" w:rsidRDefault="009E04B2" w:rsidP="009E04B2">
      <w:pPr>
        <w:rPr>
          <w:rFonts w:ascii="Arial" w:hAnsi="Arial" w:cs="Arial"/>
        </w:rPr>
      </w:pPr>
    </w:p>
    <w:p w14:paraId="453B2CDF" w14:textId="77777777" w:rsidR="0023522B" w:rsidRPr="009E04B2" w:rsidRDefault="00D721F6" w:rsidP="00C26FAC">
      <w:pPr>
        <w:rPr>
          <w:rFonts w:ascii="Arial" w:hAnsi="Arial" w:cs="Arial"/>
        </w:rPr>
      </w:pPr>
      <w:r>
        <w:rPr>
          <w:rFonts w:ascii="Arial" w:hAnsi="Arial" w:cs="Arial"/>
          <w:bCs/>
          <w:i/>
          <w:szCs w:val="24"/>
        </w:rPr>
        <w:t xml:space="preserve">Employee </w:t>
      </w:r>
      <w:r w:rsidR="0023522B" w:rsidRPr="009E04B2">
        <w:rPr>
          <w:rFonts w:ascii="Arial" w:hAnsi="Arial" w:cs="Arial"/>
          <w:bCs/>
          <w:i/>
          <w:szCs w:val="24"/>
        </w:rPr>
        <w:t>Comments</w:t>
      </w:r>
      <w:r w:rsidR="0023522B" w:rsidRPr="009E04B2">
        <w:rPr>
          <w:rFonts w:ascii="Arial" w:hAnsi="Arial" w:cs="Arial"/>
        </w:rPr>
        <w:t xml:space="preserve">:  </w:t>
      </w:r>
    </w:p>
    <w:p w14:paraId="0A3539A9" w14:textId="77777777" w:rsidR="0023522B" w:rsidRPr="009E04B2" w:rsidRDefault="0023522B" w:rsidP="0023522B">
      <w:pPr>
        <w:ind w:left="360"/>
        <w:rPr>
          <w:rFonts w:ascii="Arial" w:hAnsi="Arial" w:cs="Arial"/>
        </w:rPr>
      </w:pPr>
    </w:p>
    <w:p w14:paraId="36F1C949" w14:textId="77777777" w:rsidR="0023522B" w:rsidRPr="009E04B2" w:rsidRDefault="0023522B" w:rsidP="0023522B">
      <w:pPr>
        <w:ind w:left="360"/>
        <w:rPr>
          <w:rFonts w:ascii="Arial" w:hAnsi="Arial" w:cs="Arial"/>
        </w:rPr>
      </w:pPr>
    </w:p>
    <w:p w14:paraId="74C3B488" w14:textId="77777777" w:rsidR="0023522B" w:rsidRPr="009E04B2" w:rsidRDefault="0023522B" w:rsidP="0023522B">
      <w:pPr>
        <w:ind w:left="360"/>
        <w:rPr>
          <w:rFonts w:ascii="Arial" w:hAnsi="Arial" w:cs="Arial"/>
        </w:rPr>
      </w:pPr>
    </w:p>
    <w:p w14:paraId="12F1BC65" w14:textId="1EEADB27" w:rsidR="0023522B" w:rsidRPr="009E04B2" w:rsidRDefault="00C26FAC" w:rsidP="00C26FAC">
      <w:pPr>
        <w:rPr>
          <w:rFonts w:ascii="Arial" w:hAnsi="Arial" w:cs="Arial"/>
        </w:rPr>
      </w:pPr>
      <w:r>
        <w:rPr>
          <w:rFonts w:ascii="Arial" w:hAnsi="Arial" w:cs="Arial"/>
        </w:rPr>
        <w:t>Goals(s)</w:t>
      </w:r>
    </w:p>
    <w:p w14:paraId="5ED53340" w14:textId="77777777" w:rsidR="00D721F6" w:rsidRDefault="00D721F6" w:rsidP="00D721F6">
      <w:pPr>
        <w:rPr>
          <w:rFonts w:ascii="Arial" w:hAnsi="Arial" w:cs="Arial"/>
        </w:rPr>
      </w:pPr>
    </w:p>
    <w:p w14:paraId="341BFFCF" w14:textId="77777777" w:rsidR="0023522B" w:rsidRDefault="0023522B" w:rsidP="0023522B">
      <w:pPr>
        <w:numPr>
          <w:ilvl w:val="0"/>
          <w:numId w:val="1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t>Overall Work Attitude (</w:t>
      </w:r>
      <w:r w:rsidRPr="009E04B2">
        <w:rPr>
          <w:rFonts w:ascii="Arial" w:hAnsi="Arial" w:cs="Arial"/>
          <w:i/>
        </w:rPr>
        <w:t>Enthusiasm and commitment to job assignments, team members</w:t>
      </w:r>
      <w:r w:rsidRPr="009E04B2">
        <w:rPr>
          <w:rFonts w:ascii="Arial" w:hAnsi="Arial" w:cs="Arial"/>
        </w:rPr>
        <w:t xml:space="preserve">):  </w:t>
      </w:r>
    </w:p>
    <w:p w14:paraId="31316EB5" w14:textId="77777777" w:rsidR="009E04B2" w:rsidRDefault="009E04B2" w:rsidP="009E04B2">
      <w:pPr>
        <w:rPr>
          <w:rFonts w:ascii="Arial" w:hAnsi="Arial" w:cs="Arial"/>
        </w:rPr>
      </w:pPr>
    </w:p>
    <w:p w14:paraId="5070ECAC" w14:textId="77777777" w:rsidR="009E04B2" w:rsidRDefault="009E04B2" w:rsidP="009E04B2">
      <w:pPr>
        <w:rPr>
          <w:rFonts w:ascii="Arial" w:hAnsi="Arial" w:cs="Arial"/>
        </w:rPr>
      </w:pPr>
    </w:p>
    <w:p w14:paraId="173450F0" w14:textId="77777777" w:rsidR="009E04B2" w:rsidRDefault="009E04B2" w:rsidP="009E04B2">
      <w:pPr>
        <w:rPr>
          <w:rFonts w:ascii="Arial" w:hAnsi="Arial" w:cs="Arial"/>
        </w:rPr>
      </w:pPr>
    </w:p>
    <w:p w14:paraId="396D4267" w14:textId="77777777" w:rsidR="0023522B" w:rsidRPr="009E04B2" w:rsidRDefault="00D721F6" w:rsidP="00C26FAC">
      <w:pPr>
        <w:pStyle w:val="Heading2"/>
        <w:pBdr>
          <w:top w:val="none" w:sz="0" w:space="0" w:color="auto"/>
        </w:pBdr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Employee </w:t>
      </w:r>
      <w:r w:rsidR="0023522B" w:rsidRPr="009E04B2">
        <w:rPr>
          <w:rFonts w:ascii="Arial" w:hAnsi="Arial" w:cs="Arial"/>
          <w:b w:val="0"/>
          <w:i/>
          <w:sz w:val="24"/>
          <w:szCs w:val="24"/>
        </w:rPr>
        <w:t>Comments:</w:t>
      </w:r>
    </w:p>
    <w:p w14:paraId="2F993360" w14:textId="77777777" w:rsidR="0023522B" w:rsidRPr="009E04B2" w:rsidRDefault="0023522B" w:rsidP="0023522B">
      <w:pPr>
        <w:rPr>
          <w:rFonts w:ascii="Arial" w:hAnsi="Arial" w:cs="Arial"/>
        </w:rPr>
      </w:pPr>
    </w:p>
    <w:p w14:paraId="2354A811" w14:textId="77777777" w:rsidR="0023522B" w:rsidRPr="009E04B2" w:rsidRDefault="0023522B" w:rsidP="0023522B">
      <w:pPr>
        <w:rPr>
          <w:rFonts w:ascii="Arial" w:hAnsi="Arial" w:cs="Arial"/>
        </w:rPr>
      </w:pPr>
    </w:p>
    <w:p w14:paraId="01C064E1" w14:textId="4784F9CD" w:rsidR="0023522B" w:rsidRDefault="00C26FAC" w:rsidP="0023522B">
      <w:pPr>
        <w:rPr>
          <w:rFonts w:ascii="Arial" w:hAnsi="Arial" w:cs="Arial"/>
        </w:rPr>
      </w:pPr>
      <w:r>
        <w:rPr>
          <w:rFonts w:ascii="Arial" w:hAnsi="Arial" w:cs="Arial"/>
        </w:rPr>
        <w:t>Goal(s)</w:t>
      </w:r>
    </w:p>
    <w:p w14:paraId="536FF7CD" w14:textId="09825482" w:rsidR="00C26FAC" w:rsidRDefault="00C26FAC" w:rsidP="0023522B">
      <w:pPr>
        <w:rPr>
          <w:rFonts w:ascii="Arial" w:hAnsi="Arial" w:cs="Arial"/>
        </w:rPr>
      </w:pPr>
    </w:p>
    <w:p w14:paraId="67F0BB51" w14:textId="194F0631" w:rsidR="00C26FAC" w:rsidRDefault="00C26FAC" w:rsidP="0023522B">
      <w:pPr>
        <w:rPr>
          <w:rFonts w:ascii="Arial" w:hAnsi="Arial" w:cs="Arial"/>
        </w:rPr>
      </w:pPr>
    </w:p>
    <w:p w14:paraId="07AD51A2" w14:textId="77777777" w:rsidR="00C26FAC" w:rsidRPr="009E04B2" w:rsidRDefault="00C26FAC" w:rsidP="0023522B">
      <w:pPr>
        <w:rPr>
          <w:rFonts w:ascii="Arial" w:hAnsi="Arial" w:cs="Arial"/>
        </w:rPr>
      </w:pPr>
    </w:p>
    <w:p w14:paraId="4CEAB0E7" w14:textId="77777777" w:rsidR="009E04B2" w:rsidRDefault="0023522B" w:rsidP="0023522B">
      <w:pPr>
        <w:numPr>
          <w:ilvl w:val="0"/>
          <w:numId w:val="1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lastRenderedPageBreak/>
        <w:t>Job Initiative (</w:t>
      </w:r>
      <w:r w:rsidRPr="009E04B2">
        <w:rPr>
          <w:rFonts w:ascii="Arial" w:hAnsi="Arial" w:cs="Arial"/>
          <w:i/>
        </w:rPr>
        <w:t>Self-starter, seeks additional responsibility, problem solver</w:t>
      </w:r>
      <w:r w:rsidRPr="009E04B2">
        <w:rPr>
          <w:rFonts w:ascii="Arial" w:hAnsi="Arial" w:cs="Arial"/>
        </w:rPr>
        <w:t>):</w:t>
      </w:r>
    </w:p>
    <w:p w14:paraId="62916B5B" w14:textId="77777777" w:rsidR="009E04B2" w:rsidRDefault="009E04B2" w:rsidP="009E04B2">
      <w:pPr>
        <w:rPr>
          <w:rFonts w:ascii="Arial" w:hAnsi="Arial" w:cs="Arial"/>
        </w:rPr>
      </w:pPr>
    </w:p>
    <w:p w14:paraId="7FD05FF1" w14:textId="77777777" w:rsidR="009E04B2" w:rsidRDefault="009E04B2" w:rsidP="009E04B2">
      <w:pPr>
        <w:rPr>
          <w:rFonts w:ascii="Arial" w:hAnsi="Arial" w:cs="Arial"/>
        </w:rPr>
      </w:pPr>
    </w:p>
    <w:p w14:paraId="34192D45" w14:textId="0AB5A3E4" w:rsidR="0023522B" w:rsidRPr="00C26FAC" w:rsidRDefault="00D721F6" w:rsidP="00C26FAC">
      <w:pPr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 xml:space="preserve">Employee </w:t>
      </w:r>
      <w:r w:rsidR="0023522B" w:rsidRPr="009E04B2">
        <w:rPr>
          <w:rFonts w:ascii="Arial" w:hAnsi="Arial" w:cs="Arial"/>
          <w:i/>
          <w:szCs w:val="24"/>
        </w:rPr>
        <w:t>Comments:</w:t>
      </w:r>
    </w:p>
    <w:p w14:paraId="44EA77C6" w14:textId="77777777" w:rsidR="0023522B" w:rsidRPr="009E04B2" w:rsidRDefault="0023522B" w:rsidP="0023522B">
      <w:pPr>
        <w:rPr>
          <w:rFonts w:ascii="Arial" w:hAnsi="Arial" w:cs="Arial"/>
        </w:rPr>
      </w:pPr>
    </w:p>
    <w:p w14:paraId="7201BA3F" w14:textId="77777777" w:rsidR="0023522B" w:rsidRPr="009E04B2" w:rsidRDefault="0023522B" w:rsidP="0023522B">
      <w:pPr>
        <w:rPr>
          <w:rFonts w:ascii="Arial" w:hAnsi="Arial" w:cs="Arial"/>
        </w:rPr>
      </w:pPr>
    </w:p>
    <w:p w14:paraId="4753027D" w14:textId="755D0D95" w:rsidR="0023522B" w:rsidRDefault="0023522B" w:rsidP="0023522B">
      <w:pPr>
        <w:rPr>
          <w:rFonts w:ascii="Arial" w:hAnsi="Arial" w:cs="Arial"/>
        </w:rPr>
      </w:pPr>
    </w:p>
    <w:p w14:paraId="0DDF1055" w14:textId="729DDBA5" w:rsidR="00C26FAC" w:rsidRDefault="00C26FAC" w:rsidP="0023522B">
      <w:pPr>
        <w:rPr>
          <w:rFonts w:ascii="Arial" w:hAnsi="Arial" w:cs="Arial"/>
        </w:rPr>
      </w:pPr>
      <w:r>
        <w:rPr>
          <w:rFonts w:ascii="Arial" w:hAnsi="Arial" w:cs="Arial"/>
        </w:rPr>
        <w:t>Goals(s)</w:t>
      </w:r>
    </w:p>
    <w:p w14:paraId="2D0030B8" w14:textId="7B59CC58" w:rsidR="00C26FAC" w:rsidRDefault="00C26FAC" w:rsidP="0023522B">
      <w:pPr>
        <w:rPr>
          <w:rFonts w:ascii="Arial" w:hAnsi="Arial" w:cs="Arial"/>
        </w:rPr>
      </w:pPr>
    </w:p>
    <w:p w14:paraId="3F015371" w14:textId="30EAD91D" w:rsidR="00C26FAC" w:rsidRDefault="00C26FAC" w:rsidP="0023522B">
      <w:pPr>
        <w:rPr>
          <w:rFonts w:ascii="Arial" w:hAnsi="Arial" w:cs="Arial"/>
        </w:rPr>
      </w:pPr>
    </w:p>
    <w:p w14:paraId="3C97F6D1" w14:textId="77777777" w:rsidR="00C26FAC" w:rsidRPr="009E04B2" w:rsidRDefault="00C26FAC" w:rsidP="0023522B">
      <w:pPr>
        <w:rPr>
          <w:rFonts w:ascii="Arial" w:hAnsi="Arial" w:cs="Arial"/>
        </w:rPr>
      </w:pPr>
    </w:p>
    <w:p w14:paraId="56935C23" w14:textId="77777777" w:rsidR="009E04B2" w:rsidRDefault="0023522B" w:rsidP="0023522B">
      <w:pPr>
        <w:numPr>
          <w:ilvl w:val="0"/>
          <w:numId w:val="1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t>Judgment (</w:t>
      </w:r>
      <w:r w:rsidRPr="009E04B2">
        <w:rPr>
          <w:rFonts w:ascii="Arial" w:hAnsi="Arial" w:cs="Arial"/>
          <w:i/>
        </w:rPr>
        <w:t>Ability to discern, good problem solving/decision skills</w:t>
      </w:r>
      <w:r w:rsidRPr="009E04B2">
        <w:rPr>
          <w:rFonts w:ascii="Arial" w:hAnsi="Arial" w:cs="Arial"/>
        </w:rPr>
        <w:t xml:space="preserve">): </w:t>
      </w:r>
    </w:p>
    <w:p w14:paraId="6E4285AD" w14:textId="77777777" w:rsidR="009E04B2" w:rsidRDefault="009E04B2" w:rsidP="009E04B2">
      <w:pPr>
        <w:rPr>
          <w:rFonts w:ascii="Arial" w:hAnsi="Arial" w:cs="Arial"/>
        </w:rPr>
      </w:pPr>
    </w:p>
    <w:p w14:paraId="090F2B52" w14:textId="77777777" w:rsidR="009E04B2" w:rsidRDefault="009E04B2" w:rsidP="009E04B2">
      <w:pPr>
        <w:rPr>
          <w:rFonts w:ascii="Arial" w:hAnsi="Arial" w:cs="Arial"/>
        </w:rPr>
      </w:pPr>
    </w:p>
    <w:p w14:paraId="26900787" w14:textId="77777777" w:rsidR="00C26FAC" w:rsidRDefault="00C26FAC" w:rsidP="00C26FAC">
      <w:pPr>
        <w:rPr>
          <w:rFonts w:ascii="Arial" w:hAnsi="Arial" w:cs="Arial"/>
        </w:rPr>
      </w:pPr>
    </w:p>
    <w:p w14:paraId="32173044" w14:textId="062723AB" w:rsidR="0023522B" w:rsidRPr="00C26FAC" w:rsidRDefault="00D721F6" w:rsidP="00C26FAC">
      <w:pPr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 xml:space="preserve">Employee </w:t>
      </w:r>
      <w:r w:rsidR="0023522B" w:rsidRPr="009E04B2">
        <w:rPr>
          <w:rFonts w:ascii="Arial" w:hAnsi="Arial" w:cs="Arial"/>
          <w:i/>
          <w:szCs w:val="24"/>
        </w:rPr>
        <w:t>Comments:</w:t>
      </w:r>
    </w:p>
    <w:p w14:paraId="3EA373CD" w14:textId="77777777" w:rsidR="0023522B" w:rsidRPr="009E04B2" w:rsidRDefault="0023522B" w:rsidP="0023522B">
      <w:pPr>
        <w:rPr>
          <w:rFonts w:ascii="Arial" w:hAnsi="Arial" w:cs="Arial"/>
        </w:rPr>
      </w:pPr>
    </w:p>
    <w:p w14:paraId="1F9E43CF" w14:textId="77777777" w:rsidR="0023522B" w:rsidRPr="009E04B2" w:rsidRDefault="0023522B" w:rsidP="0023522B">
      <w:pPr>
        <w:rPr>
          <w:rFonts w:ascii="Arial" w:hAnsi="Arial" w:cs="Arial"/>
        </w:rPr>
      </w:pPr>
    </w:p>
    <w:p w14:paraId="159C28DB" w14:textId="29F88DD6" w:rsidR="0023522B" w:rsidRDefault="00C26FAC" w:rsidP="0023522B">
      <w:pPr>
        <w:rPr>
          <w:rFonts w:ascii="Arial" w:hAnsi="Arial" w:cs="Arial"/>
        </w:rPr>
      </w:pPr>
      <w:r>
        <w:rPr>
          <w:rFonts w:ascii="Arial" w:hAnsi="Arial" w:cs="Arial"/>
        </w:rPr>
        <w:t>Goal(s)</w:t>
      </w:r>
    </w:p>
    <w:p w14:paraId="3F661106" w14:textId="49A7FB8E" w:rsidR="00C26FAC" w:rsidRDefault="00C26FAC" w:rsidP="0023522B">
      <w:pPr>
        <w:rPr>
          <w:rFonts w:ascii="Arial" w:hAnsi="Arial" w:cs="Arial"/>
        </w:rPr>
      </w:pPr>
    </w:p>
    <w:p w14:paraId="4C6A5166" w14:textId="77777777" w:rsidR="00C26FAC" w:rsidRPr="009E04B2" w:rsidRDefault="00C26FAC" w:rsidP="0023522B">
      <w:pPr>
        <w:rPr>
          <w:rFonts w:ascii="Arial" w:hAnsi="Arial" w:cs="Arial"/>
        </w:rPr>
      </w:pPr>
    </w:p>
    <w:p w14:paraId="22D80611" w14:textId="77777777" w:rsidR="0023522B" w:rsidRPr="009E04B2" w:rsidRDefault="0023522B" w:rsidP="0023522B">
      <w:pPr>
        <w:numPr>
          <w:ilvl w:val="0"/>
          <w:numId w:val="1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t>Attendance (</w:t>
      </w:r>
      <w:r w:rsidRPr="009E04B2">
        <w:rPr>
          <w:rFonts w:ascii="Arial" w:hAnsi="Arial" w:cs="Arial"/>
          <w:i/>
        </w:rPr>
        <w:t>Dependable, reports to work as scheduled</w:t>
      </w:r>
      <w:r w:rsidRPr="009E04B2">
        <w:rPr>
          <w:rFonts w:ascii="Arial" w:hAnsi="Arial" w:cs="Arial"/>
        </w:rPr>
        <w:t xml:space="preserve">): </w:t>
      </w:r>
    </w:p>
    <w:p w14:paraId="546D8FF8" w14:textId="77777777" w:rsidR="00D721F6" w:rsidRDefault="00D721F6" w:rsidP="0023522B">
      <w:pPr>
        <w:pStyle w:val="Heading2"/>
        <w:pBdr>
          <w:top w:val="none" w:sz="0" w:space="0" w:color="auto"/>
        </w:pBdr>
        <w:ind w:left="360"/>
        <w:rPr>
          <w:rFonts w:ascii="Arial" w:hAnsi="Arial" w:cs="Arial"/>
          <w:b w:val="0"/>
          <w:i/>
          <w:sz w:val="24"/>
          <w:szCs w:val="24"/>
        </w:rPr>
      </w:pPr>
    </w:p>
    <w:p w14:paraId="0A38F61D" w14:textId="77777777" w:rsidR="00D721F6" w:rsidRDefault="00D721F6" w:rsidP="0023522B">
      <w:pPr>
        <w:pStyle w:val="Heading2"/>
        <w:pBdr>
          <w:top w:val="none" w:sz="0" w:space="0" w:color="auto"/>
        </w:pBdr>
        <w:ind w:left="360"/>
        <w:rPr>
          <w:rFonts w:ascii="Arial" w:hAnsi="Arial" w:cs="Arial"/>
          <w:b w:val="0"/>
          <w:i/>
          <w:sz w:val="24"/>
          <w:szCs w:val="24"/>
        </w:rPr>
      </w:pPr>
    </w:p>
    <w:p w14:paraId="464661EB" w14:textId="77777777" w:rsidR="00D721F6" w:rsidRDefault="00D721F6" w:rsidP="0023522B">
      <w:pPr>
        <w:pStyle w:val="Heading2"/>
        <w:pBdr>
          <w:top w:val="none" w:sz="0" w:space="0" w:color="auto"/>
        </w:pBdr>
        <w:ind w:left="360"/>
        <w:rPr>
          <w:rFonts w:ascii="Arial" w:hAnsi="Arial" w:cs="Arial"/>
          <w:b w:val="0"/>
          <w:i/>
          <w:sz w:val="24"/>
          <w:szCs w:val="24"/>
        </w:rPr>
      </w:pPr>
    </w:p>
    <w:p w14:paraId="58A6CFC2" w14:textId="77777777" w:rsidR="0023522B" w:rsidRPr="009E04B2" w:rsidRDefault="00D721F6" w:rsidP="0023522B">
      <w:pPr>
        <w:pStyle w:val="Heading2"/>
        <w:pBdr>
          <w:top w:val="none" w:sz="0" w:space="0" w:color="auto"/>
        </w:pBdr>
        <w:ind w:left="36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Employee </w:t>
      </w:r>
      <w:r w:rsidR="0023522B" w:rsidRPr="009E04B2">
        <w:rPr>
          <w:rFonts w:ascii="Arial" w:hAnsi="Arial" w:cs="Arial"/>
          <w:b w:val="0"/>
          <w:i/>
          <w:sz w:val="24"/>
          <w:szCs w:val="24"/>
        </w:rPr>
        <w:t>Comments:</w:t>
      </w:r>
    </w:p>
    <w:p w14:paraId="127D344C" w14:textId="77777777" w:rsidR="0023522B" w:rsidRPr="009E04B2" w:rsidRDefault="0023522B" w:rsidP="0023522B">
      <w:pPr>
        <w:rPr>
          <w:rFonts w:ascii="Arial" w:hAnsi="Arial" w:cs="Arial"/>
        </w:rPr>
      </w:pPr>
    </w:p>
    <w:p w14:paraId="684C13E2" w14:textId="77777777" w:rsidR="0023522B" w:rsidRPr="009E04B2" w:rsidRDefault="0023522B" w:rsidP="0023522B">
      <w:pPr>
        <w:rPr>
          <w:rFonts w:ascii="Arial" w:hAnsi="Arial" w:cs="Arial"/>
        </w:rPr>
      </w:pPr>
    </w:p>
    <w:p w14:paraId="49A3C1DB" w14:textId="165FFC5A" w:rsidR="0023522B" w:rsidRDefault="00C26FAC" w:rsidP="0023522B">
      <w:pPr>
        <w:rPr>
          <w:rFonts w:ascii="Arial" w:hAnsi="Arial" w:cs="Arial"/>
        </w:rPr>
      </w:pPr>
      <w:r>
        <w:rPr>
          <w:rFonts w:ascii="Arial" w:hAnsi="Arial" w:cs="Arial"/>
        </w:rPr>
        <w:t>Goal(s)</w:t>
      </w:r>
    </w:p>
    <w:p w14:paraId="7B60B413" w14:textId="47E943A0" w:rsidR="00C26FAC" w:rsidRDefault="00C26FAC" w:rsidP="0023522B">
      <w:pPr>
        <w:rPr>
          <w:rFonts w:ascii="Arial" w:hAnsi="Arial" w:cs="Arial"/>
        </w:rPr>
      </w:pPr>
    </w:p>
    <w:p w14:paraId="5AD41B61" w14:textId="77777777" w:rsidR="00C26FAC" w:rsidRPr="009E04B2" w:rsidRDefault="00C26FAC" w:rsidP="0023522B">
      <w:pPr>
        <w:rPr>
          <w:rFonts w:ascii="Arial" w:hAnsi="Arial" w:cs="Arial"/>
        </w:rPr>
      </w:pPr>
    </w:p>
    <w:p w14:paraId="2A50D8F5" w14:textId="77777777" w:rsidR="0023522B" w:rsidRDefault="0023522B" w:rsidP="0023522B">
      <w:pPr>
        <w:numPr>
          <w:ilvl w:val="0"/>
          <w:numId w:val="1"/>
        </w:numPr>
        <w:rPr>
          <w:rFonts w:ascii="Arial" w:hAnsi="Arial" w:cs="Arial"/>
        </w:rPr>
      </w:pPr>
      <w:r w:rsidRPr="009E04B2">
        <w:rPr>
          <w:rFonts w:ascii="Arial" w:hAnsi="Arial" w:cs="Arial"/>
        </w:rPr>
        <w:t>Punctuality (</w:t>
      </w:r>
      <w:r w:rsidRPr="009E04B2">
        <w:rPr>
          <w:rFonts w:ascii="Arial" w:hAnsi="Arial" w:cs="Arial"/>
          <w:i/>
        </w:rPr>
        <w:t>Timely arrival and departure</w:t>
      </w:r>
      <w:r w:rsidRPr="009E04B2">
        <w:rPr>
          <w:rFonts w:ascii="Arial" w:hAnsi="Arial" w:cs="Arial"/>
        </w:rPr>
        <w:t xml:space="preserve">):  </w:t>
      </w:r>
    </w:p>
    <w:p w14:paraId="7AA00624" w14:textId="77777777" w:rsidR="009E04B2" w:rsidRDefault="009E04B2" w:rsidP="009E04B2">
      <w:pPr>
        <w:rPr>
          <w:rFonts w:ascii="Arial" w:hAnsi="Arial" w:cs="Arial"/>
        </w:rPr>
      </w:pPr>
    </w:p>
    <w:p w14:paraId="68189CCB" w14:textId="77777777" w:rsidR="009E04B2" w:rsidRDefault="009E04B2" w:rsidP="009E04B2">
      <w:pPr>
        <w:rPr>
          <w:rFonts w:ascii="Arial" w:hAnsi="Arial" w:cs="Arial"/>
        </w:rPr>
      </w:pPr>
    </w:p>
    <w:p w14:paraId="3588A043" w14:textId="77777777" w:rsidR="0023522B" w:rsidRPr="009E04B2" w:rsidRDefault="00D721F6" w:rsidP="0023522B">
      <w:pPr>
        <w:pStyle w:val="Heading2"/>
        <w:pBdr>
          <w:top w:val="none" w:sz="0" w:space="0" w:color="auto"/>
        </w:pBdr>
        <w:ind w:left="36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</w:rPr>
        <w:t xml:space="preserve">Employee </w:t>
      </w:r>
      <w:r w:rsidR="0023522B" w:rsidRPr="009E04B2">
        <w:rPr>
          <w:rFonts w:ascii="Arial" w:hAnsi="Arial" w:cs="Arial"/>
          <w:b w:val="0"/>
          <w:i/>
          <w:sz w:val="24"/>
          <w:szCs w:val="24"/>
        </w:rPr>
        <w:t>Comments:</w:t>
      </w:r>
    </w:p>
    <w:p w14:paraId="5578F98A" w14:textId="77777777" w:rsidR="0023522B" w:rsidRPr="009E04B2" w:rsidRDefault="0023522B" w:rsidP="0023522B">
      <w:pPr>
        <w:pStyle w:val="Heading2"/>
        <w:pBdr>
          <w:top w:val="none" w:sz="0" w:space="0" w:color="auto"/>
        </w:pBdr>
        <w:rPr>
          <w:rFonts w:ascii="Arial" w:hAnsi="Arial" w:cs="Arial"/>
        </w:rPr>
      </w:pPr>
    </w:p>
    <w:p w14:paraId="1D09FCC0" w14:textId="77777777" w:rsidR="0023522B" w:rsidRPr="009E04B2" w:rsidRDefault="0023522B" w:rsidP="0023522B">
      <w:pPr>
        <w:rPr>
          <w:rFonts w:ascii="Arial" w:hAnsi="Arial" w:cs="Arial"/>
        </w:rPr>
      </w:pPr>
    </w:p>
    <w:p w14:paraId="23320E85" w14:textId="750A2D07" w:rsidR="0023522B" w:rsidRPr="00C26FAC" w:rsidRDefault="00C26FAC" w:rsidP="0023522B">
      <w:pPr>
        <w:pStyle w:val="Heading2"/>
        <w:pBdr>
          <w:top w:val="none" w:sz="0" w:space="0" w:color="auto"/>
        </w:pBdr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Goal(s)</w:t>
      </w:r>
    </w:p>
    <w:p w14:paraId="5263C3B4" w14:textId="77777777" w:rsidR="00D721F6" w:rsidRDefault="00D721F6">
      <w:pPr>
        <w:rPr>
          <w:rFonts w:ascii="Arial" w:hAnsi="Arial" w:cs="Arial"/>
          <w:b/>
          <w:bCs/>
        </w:rPr>
      </w:pPr>
    </w:p>
    <w:p w14:paraId="7CD569A6" w14:textId="77777777" w:rsidR="00C26FAC" w:rsidRDefault="00C26FAC">
      <w:pPr>
        <w:rPr>
          <w:rFonts w:ascii="Arial" w:hAnsi="Arial" w:cs="Arial"/>
        </w:rPr>
      </w:pPr>
    </w:p>
    <w:p w14:paraId="5857C3DB" w14:textId="44BD78F9" w:rsidR="008671E2" w:rsidRPr="009E04B2" w:rsidRDefault="008671E2">
      <w:pPr>
        <w:rPr>
          <w:rFonts w:ascii="Arial" w:hAnsi="Arial" w:cs="Arial"/>
        </w:rPr>
      </w:pPr>
      <w:r w:rsidRPr="009E04B2">
        <w:rPr>
          <w:rFonts w:ascii="Arial" w:hAnsi="Arial" w:cs="Arial"/>
        </w:rPr>
        <w:t>Plan</w:t>
      </w:r>
      <w:r w:rsidR="000E1E62">
        <w:rPr>
          <w:rFonts w:ascii="Arial" w:hAnsi="Arial" w:cs="Arial"/>
        </w:rPr>
        <w:t>(s) for</w:t>
      </w:r>
      <w:r w:rsidRPr="009E04B2">
        <w:rPr>
          <w:rFonts w:ascii="Arial" w:hAnsi="Arial" w:cs="Arial"/>
        </w:rPr>
        <w:t xml:space="preserve"> </w:t>
      </w:r>
      <w:r w:rsidR="000E1E62">
        <w:rPr>
          <w:rFonts w:ascii="Arial" w:hAnsi="Arial" w:cs="Arial"/>
        </w:rPr>
        <w:t>improving any unsatisfactory rating</w:t>
      </w:r>
      <w:r w:rsidRPr="009E04B2">
        <w:rPr>
          <w:rFonts w:ascii="Arial" w:hAnsi="Arial" w:cs="Arial"/>
        </w:rPr>
        <w:t>:</w:t>
      </w:r>
    </w:p>
    <w:p w14:paraId="3A017EE0" w14:textId="77777777" w:rsidR="008671E2" w:rsidRDefault="008671E2">
      <w:pPr>
        <w:rPr>
          <w:b/>
          <w:bCs/>
        </w:rPr>
      </w:pPr>
    </w:p>
    <w:p w14:paraId="666D3ACE" w14:textId="77777777" w:rsidR="008671E2" w:rsidRDefault="008671E2">
      <w:pPr>
        <w:rPr>
          <w:b/>
          <w:bCs/>
        </w:rPr>
      </w:pPr>
    </w:p>
    <w:p w14:paraId="0775CC1A" w14:textId="77777777" w:rsidR="0023522B" w:rsidRDefault="0023522B">
      <w:pPr>
        <w:rPr>
          <w:b/>
          <w:bCs/>
        </w:rPr>
      </w:pPr>
    </w:p>
    <w:p w14:paraId="4D23BE10" w14:textId="77777777" w:rsidR="008671E2" w:rsidRDefault="008671E2">
      <w:pPr>
        <w:rPr>
          <w:b/>
          <w:bCs/>
        </w:rPr>
      </w:pPr>
    </w:p>
    <w:p w14:paraId="6F3F43A0" w14:textId="77777777" w:rsidR="008671E2" w:rsidRDefault="008671E2">
      <w:pPr>
        <w:rPr>
          <w:b/>
          <w:bCs/>
        </w:rPr>
      </w:pPr>
    </w:p>
    <w:p w14:paraId="69124CD4" w14:textId="77777777" w:rsidR="008671E2" w:rsidRDefault="008671E2">
      <w:pPr>
        <w:rPr>
          <w:b/>
          <w:bCs/>
        </w:rPr>
      </w:pPr>
    </w:p>
    <w:p w14:paraId="7E1A5D05" w14:textId="77777777" w:rsidR="008671E2" w:rsidRDefault="008671E2">
      <w:pPr>
        <w:rPr>
          <w:b/>
          <w:bCs/>
        </w:rPr>
      </w:pPr>
    </w:p>
    <w:p w14:paraId="0DD221A0" w14:textId="77777777" w:rsidR="000E1E62" w:rsidRDefault="000E1E62">
      <w:pPr>
        <w:rPr>
          <w:rFonts w:ascii="Arial" w:hAnsi="Arial" w:cs="Arial"/>
        </w:rPr>
      </w:pPr>
    </w:p>
    <w:p w14:paraId="06B3EE25" w14:textId="77777777" w:rsidR="000E1E62" w:rsidRDefault="000E1E62">
      <w:pPr>
        <w:rPr>
          <w:rFonts w:ascii="Arial" w:hAnsi="Arial" w:cs="Arial"/>
        </w:rPr>
      </w:pPr>
    </w:p>
    <w:p w14:paraId="546F7A42" w14:textId="5160B95C" w:rsidR="008671E2" w:rsidRPr="009E04B2" w:rsidRDefault="0023522B">
      <w:pPr>
        <w:rPr>
          <w:rFonts w:ascii="Arial" w:hAnsi="Arial" w:cs="Arial"/>
        </w:rPr>
      </w:pPr>
      <w:r w:rsidRPr="009E04B2">
        <w:rPr>
          <w:rFonts w:ascii="Arial" w:hAnsi="Arial" w:cs="Arial"/>
        </w:rPr>
        <w:t>Additional Comments:</w:t>
      </w:r>
    </w:p>
    <w:p w14:paraId="53B2101D" w14:textId="77777777" w:rsidR="008671E2" w:rsidRDefault="008671E2">
      <w:pPr>
        <w:rPr>
          <w:b/>
          <w:bCs/>
        </w:rPr>
      </w:pPr>
    </w:p>
    <w:p w14:paraId="71211614" w14:textId="77777777" w:rsidR="008671E2" w:rsidRDefault="008671E2">
      <w:pPr>
        <w:rPr>
          <w:b/>
          <w:bCs/>
        </w:rPr>
      </w:pPr>
    </w:p>
    <w:p w14:paraId="1D58EC89" w14:textId="77777777" w:rsidR="008671E2" w:rsidRDefault="008671E2">
      <w:pPr>
        <w:rPr>
          <w:b/>
          <w:bCs/>
        </w:rPr>
      </w:pPr>
    </w:p>
    <w:p w14:paraId="77771391" w14:textId="77777777" w:rsidR="008671E2" w:rsidRDefault="008671E2">
      <w:pPr>
        <w:rPr>
          <w:b/>
          <w:bCs/>
        </w:rPr>
      </w:pPr>
    </w:p>
    <w:p w14:paraId="2E368CAD" w14:textId="77777777" w:rsidR="0023522B" w:rsidRDefault="0023522B">
      <w:pPr>
        <w:rPr>
          <w:b/>
          <w:bCs/>
        </w:rPr>
      </w:pPr>
    </w:p>
    <w:p w14:paraId="7DBF8B02" w14:textId="77777777" w:rsidR="008671E2" w:rsidRPr="009E04B2" w:rsidRDefault="008671E2">
      <w:pPr>
        <w:rPr>
          <w:rFonts w:ascii="Arial" w:hAnsi="Arial" w:cs="Arial"/>
          <w:b/>
          <w:bCs/>
        </w:rPr>
      </w:pPr>
      <w:r w:rsidRPr="009E04B2">
        <w:rPr>
          <w:rFonts w:ascii="Arial" w:hAnsi="Arial" w:cs="Arial"/>
          <w:b/>
          <w:bCs/>
        </w:rPr>
        <w:t>Employee: ______________________________</w:t>
      </w:r>
      <w:r w:rsidRPr="009E04B2">
        <w:rPr>
          <w:rFonts w:ascii="Arial" w:hAnsi="Arial" w:cs="Arial"/>
          <w:b/>
          <w:bCs/>
        </w:rPr>
        <w:tab/>
        <w:t>Date: _______________________</w:t>
      </w:r>
    </w:p>
    <w:p w14:paraId="3844B47A" w14:textId="77777777" w:rsidR="008671E2" w:rsidRPr="009E04B2" w:rsidRDefault="008671E2">
      <w:pPr>
        <w:rPr>
          <w:rFonts w:ascii="Arial" w:hAnsi="Arial" w:cs="Arial"/>
          <w:b/>
          <w:bCs/>
        </w:rPr>
      </w:pPr>
    </w:p>
    <w:p w14:paraId="3ECC83C3" w14:textId="77777777" w:rsidR="008671E2" w:rsidRPr="009E04B2" w:rsidRDefault="008671E2">
      <w:pPr>
        <w:rPr>
          <w:rFonts w:ascii="Arial" w:hAnsi="Arial" w:cs="Arial"/>
          <w:b/>
          <w:bCs/>
        </w:rPr>
      </w:pPr>
      <w:r w:rsidRPr="009E04B2">
        <w:rPr>
          <w:rFonts w:ascii="Arial" w:hAnsi="Arial" w:cs="Arial"/>
          <w:b/>
          <w:bCs/>
        </w:rPr>
        <w:t>Supervisor: ______</w:t>
      </w:r>
      <w:r w:rsidR="009E04B2">
        <w:rPr>
          <w:rFonts w:ascii="Arial" w:hAnsi="Arial" w:cs="Arial"/>
          <w:b/>
          <w:bCs/>
        </w:rPr>
        <w:t>_______________________</w:t>
      </w:r>
      <w:r w:rsidRPr="009E04B2">
        <w:rPr>
          <w:rFonts w:ascii="Arial" w:hAnsi="Arial" w:cs="Arial"/>
          <w:b/>
          <w:bCs/>
        </w:rPr>
        <w:tab/>
        <w:t>Date: _______________________</w:t>
      </w:r>
    </w:p>
    <w:sectPr w:rsidR="008671E2" w:rsidRPr="009E04B2">
      <w:footerReference w:type="default" r:id="rId7"/>
      <w:pgSz w:w="12240" w:h="15840"/>
      <w:pgMar w:top="864" w:right="864" w:bottom="864" w:left="86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7FFC" w14:textId="77777777" w:rsidR="00851200" w:rsidRDefault="00851200" w:rsidP="009E04B2">
      <w:r>
        <w:separator/>
      </w:r>
    </w:p>
  </w:endnote>
  <w:endnote w:type="continuationSeparator" w:id="0">
    <w:p w14:paraId="2CCFC84A" w14:textId="77777777" w:rsidR="00851200" w:rsidRDefault="00851200" w:rsidP="009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03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D987A" w14:textId="77777777" w:rsidR="009E04B2" w:rsidRDefault="009E04B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F86AA" w14:textId="77777777" w:rsidR="009E04B2" w:rsidRDefault="009E0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E92C" w14:textId="77777777" w:rsidR="00851200" w:rsidRDefault="00851200" w:rsidP="009E04B2">
      <w:r>
        <w:separator/>
      </w:r>
    </w:p>
  </w:footnote>
  <w:footnote w:type="continuationSeparator" w:id="0">
    <w:p w14:paraId="34FBB099" w14:textId="77777777" w:rsidR="00851200" w:rsidRDefault="00851200" w:rsidP="009E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CD4"/>
    <w:multiLevelType w:val="hybridMultilevel"/>
    <w:tmpl w:val="8712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2456"/>
    <w:multiLevelType w:val="hybridMultilevel"/>
    <w:tmpl w:val="0F080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02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A55EA7"/>
    <w:multiLevelType w:val="hybridMultilevel"/>
    <w:tmpl w:val="0DB4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64192">
    <w:abstractNumId w:val="1"/>
  </w:num>
  <w:num w:numId="2" w16cid:durableId="577635123">
    <w:abstractNumId w:val="0"/>
  </w:num>
  <w:num w:numId="3" w16cid:durableId="122194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BD"/>
    <w:rsid w:val="00064BBA"/>
    <w:rsid w:val="0008228C"/>
    <w:rsid w:val="000A7CAB"/>
    <w:rsid w:val="000E1E62"/>
    <w:rsid w:val="00212C73"/>
    <w:rsid w:val="0023522B"/>
    <w:rsid w:val="0041728E"/>
    <w:rsid w:val="004274D3"/>
    <w:rsid w:val="004516CA"/>
    <w:rsid w:val="00457BE2"/>
    <w:rsid w:val="004836AA"/>
    <w:rsid w:val="004E7C1E"/>
    <w:rsid w:val="00500C26"/>
    <w:rsid w:val="005262BD"/>
    <w:rsid w:val="00572883"/>
    <w:rsid w:val="005A1757"/>
    <w:rsid w:val="006A0E07"/>
    <w:rsid w:val="006A7B0F"/>
    <w:rsid w:val="0070491B"/>
    <w:rsid w:val="00715726"/>
    <w:rsid w:val="0074186C"/>
    <w:rsid w:val="00747C3B"/>
    <w:rsid w:val="00747FC6"/>
    <w:rsid w:val="0078334D"/>
    <w:rsid w:val="007D737E"/>
    <w:rsid w:val="008256E0"/>
    <w:rsid w:val="00833DEB"/>
    <w:rsid w:val="008427D0"/>
    <w:rsid w:val="00851200"/>
    <w:rsid w:val="008671E2"/>
    <w:rsid w:val="008923E7"/>
    <w:rsid w:val="008E50D3"/>
    <w:rsid w:val="009526A4"/>
    <w:rsid w:val="009E04B2"/>
    <w:rsid w:val="00A6586C"/>
    <w:rsid w:val="00AC3C9C"/>
    <w:rsid w:val="00B70712"/>
    <w:rsid w:val="00BB6AD9"/>
    <w:rsid w:val="00BD4C71"/>
    <w:rsid w:val="00BE6CB7"/>
    <w:rsid w:val="00C079A7"/>
    <w:rsid w:val="00C26FAC"/>
    <w:rsid w:val="00C520B8"/>
    <w:rsid w:val="00C977C6"/>
    <w:rsid w:val="00CE43D3"/>
    <w:rsid w:val="00D4524D"/>
    <w:rsid w:val="00D63AFF"/>
    <w:rsid w:val="00D721F6"/>
    <w:rsid w:val="00DB2ABB"/>
    <w:rsid w:val="00E86A55"/>
    <w:rsid w:val="00EB31A4"/>
    <w:rsid w:val="00F51616"/>
    <w:rsid w:val="00F90227"/>
    <w:rsid w:val="00FA22D0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3728E"/>
  <w15:docId w15:val="{88F33908-1B09-4CF3-AB17-B777336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/>
      </w:pBdr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C0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4B2"/>
    <w:pPr>
      <w:ind w:left="720"/>
      <w:contextualSpacing/>
    </w:pPr>
  </w:style>
  <w:style w:type="paragraph" w:styleId="Header">
    <w:name w:val="header"/>
    <w:basedOn w:val="Normal"/>
    <w:link w:val="HeaderChar"/>
    <w:rsid w:val="009E0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4B2"/>
    <w:rPr>
      <w:sz w:val="24"/>
    </w:rPr>
  </w:style>
  <w:style w:type="paragraph" w:styleId="Footer">
    <w:name w:val="footer"/>
    <w:basedOn w:val="Normal"/>
    <w:link w:val="FooterChar"/>
    <w:uiPriority w:val="99"/>
    <w:rsid w:val="009E0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.MPCA\AppData\Local\Microsoft\Windows\Temporary%20Internet%20Files\Content.Outlook\S3QORNID\0%20Intro%20eval%203%20month%20fiel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C:\Users\Lara.MPCA\AppData\Local\Microsoft\Windows\Temporary Internet Files\Content.Outlook\S3QORNID\0 Intro eval 3 month fields.dot</Template>
  <TotalTime>0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Partners</vt:lpstr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Partners</dc:title>
  <dc:creator>lara</dc:creator>
  <cp:lastModifiedBy>Earl Sutherland</cp:lastModifiedBy>
  <cp:revision>2</cp:revision>
  <cp:lastPrinted>2013-09-07T20:01:00Z</cp:lastPrinted>
  <dcterms:created xsi:type="dcterms:W3CDTF">2023-01-30T23:56:00Z</dcterms:created>
  <dcterms:modified xsi:type="dcterms:W3CDTF">2023-01-30T23:56:00Z</dcterms:modified>
</cp:coreProperties>
</file>